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43" w:rsidRPr="00F80C16" w:rsidRDefault="00DB4643" w:rsidP="00810C6B">
      <w:pPr>
        <w:pStyle w:val="Title"/>
        <w:ind w:left="-1276" w:right="-709"/>
        <w:rPr>
          <w:b/>
          <w:bCs/>
          <w:sz w:val="24"/>
          <w:szCs w:val="24"/>
        </w:rPr>
      </w:pPr>
      <w:r w:rsidRPr="00F80C16">
        <w:rPr>
          <w:b/>
          <w:bCs/>
          <w:sz w:val="24"/>
          <w:szCs w:val="24"/>
        </w:rPr>
        <w:t>I. I. S. L  I  C  E  O  A  R  T  I  S  T  I  C  O     S  T A T A L E  “S a n   L e u c i o”   (CE)</w:t>
      </w:r>
    </w:p>
    <w:p w:rsidR="00DB4643" w:rsidRPr="00F80C16" w:rsidRDefault="00DB4643" w:rsidP="00185F97">
      <w:pPr>
        <w:spacing w:after="0" w:line="20" w:lineRule="atLeast"/>
        <w:jc w:val="center"/>
        <w:rPr>
          <w:rFonts w:ascii="Times New Roman" w:hAnsi="Times New Roman"/>
          <w:sz w:val="18"/>
          <w:szCs w:val="18"/>
        </w:rPr>
      </w:pPr>
      <w:r w:rsidRPr="00F80C16">
        <w:rPr>
          <w:rFonts w:ascii="Times New Roman" w:hAnsi="Times New Roman"/>
          <w:sz w:val="18"/>
          <w:szCs w:val="18"/>
        </w:rPr>
        <w:t>Via P. Tenga, 116 -  81020 Caserta</w:t>
      </w:r>
    </w:p>
    <w:p w:rsidR="00DB4643" w:rsidRPr="00F80C16" w:rsidRDefault="00DB4643" w:rsidP="00185F97">
      <w:pPr>
        <w:pStyle w:val="Heading1"/>
        <w:tabs>
          <w:tab w:val="clear" w:pos="432"/>
          <w:tab w:val="left" w:pos="1134"/>
        </w:tabs>
        <w:spacing w:line="20" w:lineRule="atLeast"/>
        <w:ind w:left="1276" w:right="284" w:firstLine="0"/>
        <w:rPr>
          <w:rFonts w:cs="Times New Roman"/>
          <w:b w:val="0"/>
          <w:sz w:val="18"/>
          <w:szCs w:val="18"/>
        </w:rPr>
      </w:pPr>
      <w:r w:rsidRPr="00F80C16">
        <w:rPr>
          <w:rFonts w:cs="Times New Roman"/>
          <w:b w:val="0"/>
          <w:sz w:val="18"/>
          <w:szCs w:val="18"/>
        </w:rPr>
        <w:t>Distr. Scol. n12 – Cod. I.I.S.CEIS042009 – Cod. Fisc. 93098380616</w:t>
      </w:r>
    </w:p>
    <w:p w:rsidR="00DB4643" w:rsidRPr="00F80C16" w:rsidRDefault="00DB4643" w:rsidP="00185F97">
      <w:pPr>
        <w:pStyle w:val="Heading1"/>
        <w:tabs>
          <w:tab w:val="clear" w:pos="432"/>
          <w:tab w:val="left" w:pos="1134"/>
        </w:tabs>
        <w:spacing w:line="20" w:lineRule="atLeast"/>
        <w:ind w:left="1560" w:right="284" w:firstLine="0"/>
        <w:rPr>
          <w:rFonts w:cs="Times New Roman"/>
          <w:b w:val="0"/>
          <w:sz w:val="18"/>
          <w:szCs w:val="18"/>
        </w:rPr>
      </w:pPr>
      <w:r w:rsidRPr="00F80C16">
        <w:rPr>
          <w:rFonts w:cs="Times New Roman"/>
          <w:b w:val="0"/>
          <w:sz w:val="18"/>
          <w:szCs w:val="18"/>
        </w:rPr>
        <w:t xml:space="preserve">     Tel.  0823-304 917 - Fax  0823-361565 Tel/Fax Presidenza 0823/303971</w:t>
      </w:r>
    </w:p>
    <w:p w:rsidR="00DB4643" w:rsidRPr="00F80C16" w:rsidRDefault="00DB4643" w:rsidP="00185F97">
      <w:pPr>
        <w:spacing w:after="0" w:line="20" w:lineRule="atLeast"/>
        <w:rPr>
          <w:rFonts w:ascii="Times New Roman" w:hAnsi="Times New Roman"/>
          <w:sz w:val="18"/>
          <w:szCs w:val="18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style="position:absolute;margin-left:-20.3pt;margin-top:-47.25pt;width:106.5pt;height:102pt;z-index:-251658240;visibility:visible;mso-wrap-distance-left:9.05pt;mso-wrap-distance-right:9.05pt" filled="t">
            <v:imagedata r:id="rId7" o:title=""/>
          </v:shape>
        </w:pict>
      </w:r>
      <w:r w:rsidRPr="00F80C16">
        <w:rPr>
          <w:rFonts w:ascii="Times New Roman" w:hAnsi="Times New Roman"/>
          <w:b/>
          <w:color w:val="0000FF"/>
          <w:sz w:val="18"/>
          <w:szCs w:val="18"/>
        </w:rPr>
        <w:t xml:space="preserve">                                                                     e-mail ceis042009@ istruzione.it;</w:t>
      </w:r>
      <w:r w:rsidRPr="00F80C16">
        <w:rPr>
          <w:rFonts w:ascii="Times New Roman" w:hAnsi="Times New Roman"/>
          <w:color w:val="0000FF"/>
          <w:sz w:val="18"/>
          <w:szCs w:val="18"/>
        </w:rPr>
        <w:t>pec</w:t>
      </w:r>
      <w:hyperlink r:id="rId8" w:history="1">
        <w:r w:rsidRPr="00F80C16">
          <w:rPr>
            <w:rStyle w:val="Hyperlink"/>
            <w:rFonts w:ascii="Times New Roman" w:hAnsi="Times New Roman"/>
            <w:sz w:val="18"/>
            <w:szCs w:val="18"/>
          </w:rPr>
          <w:t xml:space="preserve"> ceis042009@pec.istruzione.it</w:t>
        </w:r>
      </w:hyperlink>
    </w:p>
    <w:p w:rsidR="00DB4643" w:rsidRPr="00F80C16" w:rsidRDefault="00DB4643" w:rsidP="00185F97">
      <w:pPr>
        <w:tabs>
          <w:tab w:val="left" w:pos="7125"/>
        </w:tabs>
        <w:spacing w:after="0" w:line="20" w:lineRule="atLeast"/>
        <w:jc w:val="center"/>
        <w:rPr>
          <w:rFonts w:ascii="Times New Roman" w:hAnsi="Times New Roman"/>
          <w:sz w:val="18"/>
          <w:szCs w:val="18"/>
        </w:rPr>
      </w:pPr>
      <w:r w:rsidRPr="00F80C16">
        <w:rPr>
          <w:rFonts w:ascii="Times New Roman" w:hAnsi="Times New Roman"/>
          <w:sz w:val="18"/>
          <w:szCs w:val="18"/>
        </w:rPr>
        <w:t xml:space="preserve">Sez. Associata </w:t>
      </w:r>
      <w:r w:rsidRPr="00F80C16">
        <w:rPr>
          <w:rFonts w:ascii="Times New Roman" w:hAnsi="Times New Roman"/>
          <w:b/>
          <w:sz w:val="18"/>
          <w:szCs w:val="18"/>
        </w:rPr>
        <w:t xml:space="preserve">LICEO ARTISTICO STATALE SAN LEUCIO </w:t>
      </w:r>
      <w:r w:rsidRPr="00F80C16">
        <w:rPr>
          <w:rFonts w:ascii="Times New Roman" w:hAnsi="Times New Roman"/>
          <w:sz w:val="18"/>
          <w:szCs w:val="18"/>
        </w:rPr>
        <w:t xml:space="preserve">Cod.Istituto </w:t>
      </w:r>
      <w:r w:rsidRPr="00F80C16">
        <w:rPr>
          <w:rFonts w:ascii="Times New Roman" w:hAnsi="Times New Roman"/>
          <w:b/>
          <w:sz w:val="18"/>
          <w:szCs w:val="18"/>
        </w:rPr>
        <w:t>CESD042016</w:t>
      </w:r>
    </w:p>
    <w:p w:rsidR="00DB4643" w:rsidRPr="00F80C16" w:rsidRDefault="00DB4643" w:rsidP="00185F97">
      <w:pPr>
        <w:tabs>
          <w:tab w:val="left" w:pos="7125"/>
        </w:tabs>
        <w:spacing w:after="0" w:line="20" w:lineRule="atLeast"/>
        <w:jc w:val="center"/>
        <w:rPr>
          <w:rFonts w:ascii="Times New Roman" w:hAnsi="Times New Roman"/>
          <w:sz w:val="18"/>
          <w:szCs w:val="18"/>
        </w:rPr>
      </w:pPr>
      <w:r w:rsidRPr="00F80C16">
        <w:rPr>
          <w:rFonts w:ascii="Times New Roman" w:hAnsi="Times New Roman"/>
          <w:sz w:val="18"/>
          <w:szCs w:val="18"/>
        </w:rPr>
        <w:t xml:space="preserve">Sez.Associata </w:t>
      </w:r>
      <w:r w:rsidRPr="00F80C16">
        <w:rPr>
          <w:rFonts w:ascii="Times New Roman" w:hAnsi="Times New Roman"/>
          <w:b/>
          <w:sz w:val="18"/>
          <w:szCs w:val="18"/>
        </w:rPr>
        <w:t xml:space="preserve">IPIA SAN LEUCIO </w:t>
      </w:r>
      <w:r w:rsidRPr="00F80C16">
        <w:rPr>
          <w:rFonts w:ascii="Times New Roman" w:hAnsi="Times New Roman"/>
          <w:sz w:val="18"/>
          <w:szCs w:val="18"/>
        </w:rPr>
        <w:t xml:space="preserve">Cod.Istituto </w:t>
      </w:r>
      <w:r w:rsidRPr="00F80C16">
        <w:rPr>
          <w:rFonts w:ascii="Times New Roman" w:hAnsi="Times New Roman"/>
          <w:b/>
          <w:sz w:val="18"/>
          <w:szCs w:val="18"/>
        </w:rPr>
        <w:t>CERI042011</w:t>
      </w:r>
      <w:r w:rsidRPr="00F80C16">
        <w:rPr>
          <w:rFonts w:ascii="Times New Roman" w:hAnsi="Times New Roman"/>
          <w:sz w:val="18"/>
          <w:szCs w:val="18"/>
        </w:rPr>
        <w:t xml:space="preserve">  </w:t>
      </w:r>
    </w:p>
    <w:p w:rsidR="00DB4643" w:rsidRPr="00F80C16" w:rsidRDefault="00DB4643" w:rsidP="00185F97">
      <w:pPr>
        <w:pStyle w:val="Heading1"/>
        <w:tabs>
          <w:tab w:val="clear" w:pos="432"/>
          <w:tab w:val="left" w:pos="1134"/>
        </w:tabs>
        <w:spacing w:line="20" w:lineRule="atLeast"/>
        <w:ind w:left="1276" w:right="284" w:firstLine="0"/>
        <w:rPr>
          <w:rFonts w:cs="Times New Roman"/>
          <w:b w:val="0"/>
          <w:sz w:val="18"/>
          <w:szCs w:val="18"/>
        </w:rPr>
      </w:pPr>
      <w:r w:rsidRPr="00F80C16">
        <w:rPr>
          <w:rFonts w:cs="Times New Roman"/>
          <w:b w:val="0"/>
          <w:sz w:val="18"/>
          <w:szCs w:val="18"/>
        </w:rPr>
        <w:t>Sede Succursale – Viale  Melvin Jones Ex Saint Gobain– 81100 Caserta –Tel.0823/326095</w:t>
      </w:r>
    </w:p>
    <w:p w:rsidR="00DB4643" w:rsidRPr="00F80C16" w:rsidRDefault="00DB4643" w:rsidP="00F80C16">
      <w:pPr>
        <w:tabs>
          <w:tab w:val="left" w:pos="993"/>
        </w:tabs>
        <w:spacing w:after="0" w:line="20" w:lineRule="atLeast"/>
        <w:jc w:val="center"/>
        <w:rPr>
          <w:rFonts w:ascii="Times New Roman" w:hAnsi="Times New Roman"/>
          <w:sz w:val="18"/>
          <w:szCs w:val="18"/>
          <w:lang w:val="en-US"/>
        </w:rPr>
      </w:pPr>
      <w:r w:rsidRPr="00F80C16">
        <w:rPr>
          <w:rFonts w:ascii="Times New Roman" w:hAnsi="Times New Roman"/>
          <w:sz w:val="18"/>
          <w:szCs w:val="18"/>
          <w:lang w:val="en-US"/>
        </w:rPr>
        <w:t xml:space="preserve">sito web </w:t>
      </w:r>
      <w:hyperlink r:id="rId9" w:history="1">
        <w:r w:rsidRPr="00F80C16">
          <w:rPr>
            <w:rStyle w:val="Hyperlink"/>
            <w:rFonts w:ascii="Times New Roman" w:hAnsi="Times New Roman"/>
            <w:sz w:val="18"/>
            <w:szCs w:val="18"/>
            <w:lang w:val="en-US"/>
          </w:rPr>
          <w:t>www.isasanleucio.edu.it</w:t>
        </w:r>
      </w:hyperlink>
    </w:p>
    <w:p w:rsidR="00DB4643" w:rsidRDefault="00DB4643" w:rsidP="00F80C16">
      <w:pPr>
        <w:tabs>
          <w:tab w:val="left" w:pos="993"/>
        </w:tabs>
        <w:spacing w:after="0" w:line="20" w:lineRule="atLeast"/>
        <w:jc w:val="center"/>
        <w:rPr>
          <w:sz w:val="16"/>
          <w:szCs w:val="16"/>
          <w:lang w:val="en-US"/>
        </w:rPr>
      </w:pPr>
    </w:p>
    <w:p w:rsidR="00DB4643" w:rsidRDefault="00DB4643" w:rsidP="00F80C16">
      <w:pPr>
        <w:tabs>
          <w:tab w:val="left" w:pos="993"/>
        </w:tabs>
        <w:spacing w:after="0" w:line="20" w:lineRule="atLeast"/>
        <w:jc w:val="center"/>
        <w:rPr>
          <w:sz w:val="16"/>
          <w:szCs w:val="16"/>
          <w:lang w:val="en-US"/>
        </w:rPr>
      </w:pPr>
    </w:p>
    <w:p w:rsidR="00DB4643" w:rsidRPr="00381982" w:rsidRDefault="00DB4643" w:rsidP="00F80C16">
      <w:pPr>
        <w:tabs>
          <w:tab w:val="left" w:pos="993"/>
        </w:tabs>
        <w:spacing w:after="0" w:line="20" w:lineRule="atLeast"/>
        <w:jc w:val="center"/>
        <w:rPr>
          <w:rFonts w:ascii="Times New Roman" w:hAnsi="Times New Roman"/>
          <w:b/>
          <w:sz w:val="48"/>
          <w:szCs w:val="48"/>
          <w:lang w:val="en-US"/>
        </w:rPr>
      </w:pPr>
    </w:p>
    <w:p w:rsidR="00DB4643" w:rsidRDefault="00DB4643" w:rsidP="00F80C16">
      <w:pPr>
        <w:tabs>
          <w:tab w:val="left" w:pos="993"/>
        </w:tabs>
        <w:spacing w:after="0" w:line="20" w:lineRule="atLeast"/>
        <w:jc w:val="center"/>
        <w:rPr>
          <w:rFonts w:ascii="Times New Roman" w:hAnsi="Times New Roman"/>
          <w:b/>
          <w:sz w:val="48"/>
          <w:szCs w:val="48"/>
        </w:rPr>
      </w:pPr>
      <w:r w:rsidRPr="00D60990">
        <w:rPr>
          <w:rFonts w:ascii="Times New Roman" w:hAnsi="Times New Roman"/>
          <w:b/>
          <w:sz w:val="48"/>
          <w:szCs w:val="48"/>
        </w:rPr>
        <w:t>PROFILO DINAMICO FUNZIONALE</w:t>
      </w:r>
    </w:p>
    <w:p w:rsidR="00DB4643" w:rsidRDefault="00DB4643" w:rsidP="00F80C16">
      <w:pPr>
        <w:tabs>
          <w:tab w:val="left" w:pos="993"/>
        </w:tabs>
        <w:spacing w:after="0" w:line="20" w:lineRule="atLeast"/>
        <w:jc w:val="center"/>
        <w:rPr>
          <w:rFonts w:ascii="Times New Roman" w:hAnsi="Times New Roman"/>
          <w:b/>
          <w:sz w:val="48"/>
          <w:szCs w:val="48"/>
        </w:rPr>
      </w:pPr>
    </w:p>
    <w:p w:rsidR="00DB4643" w:rsidRDefault="00DB4643" w:rsidP="00D60990">
      <w:pPr>
        <w:tabs>
          <w:tab w:val="left" w:pos="993"/>
        </w:tabs>
        <w:spacing w:after="0" w:line="20" w:lineRule="atLeast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ab/>
      </w:r>
      <w:r w:rsidRPr="00D60990">
        <w:rPr>
          <w:rFonts w:ascii="Times New Roman" w:hAnsi="Times New Roman"/>
          <w:sz w:val="28"/>
          <w:szCs w:val="28"/>
        </w:rPr>
        <w:t>ANNO SCOLASTICO</w:t>
      </w:r>
      <w:r w:rsidRPr="00D60990">
        <w:rPr>
          <w:rFonts w:ascii="Times New Roman" w:hAnsi="Times New Roman"/>
          <w:sz w:val="48"/>
          <w:szCs w:val="48"/>
        </w:rPr>
        <w:t xml:space="preserve">   </w:t>
      </w:r>
      <w:r>
        <w:rPr>
          <w:rFonts w:ascii="Times New Roman" w:hAnsi="Times New Roman"/>
          <w:sz w:val="48"/>
          <w:szCs w:val="48"/>
        </w:rPr>
        <w:t>________/________</w:t>
      </w:r>
    </w:p>
    <w:p w:rsidR="00DB4643" w:rsidRDefault="00DB4643" w:rsidP="00D60990">
      <w:pPr>
        <w:tabs>
          <w:tab w:val="left" w:pos="993"/>
        </w:tabs>
        <w:spacing w:after="0" w:line="20" w:lineRule="atLeast"/>
        <w:rPr>
          <w:rFonts w:ascii="Times New Roman" w:hAnsi="Times New Roman"/>
          <w:sz w:val="48"/>
          <w:szCs w:val="48"/>
        </w:rPr>
      </w:pPr>
    </w:p>
    <w:p w:rsidR="00DB4643" w:rsidRDefault="00DB4643" w:rsidP="00D60990">
      <w:pPr>
        <w:tabs>
          <w:tab w:val="left" w:pos="993"/>
        </w:tabs>
        <w:spacing w:after="100" w:afterAutospacing="1" w:line="360" w:lineRule="auto"/>
        <w:rPr>
          <w:rFonts w:ascii="Times New Roman" w:hAnsi="Times New Roman"/>
          <w:sz w:val="48"/>
          <w:szCs w:val="48"/>
          <w:u w:val="single"/>
        </w:rPr>
      </w:pPr>
      <w:r w:rsidRPr="00D60990">
        <w:rPr>
          <w:rFonts w:ascii="Times New Roman" w:hAnsi="Times New Roman"/>
          <w:sz w:val="28"/>
          <w:szCs w:val="28"/>
        </w:rPr>
        <w:t>ALUNNO/A_______________________________________________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DB4643" w:rsidRDefault="00DB4643" w:rsidP="00D60990">
      <w:pPr>
        <w:tabs>
          <w:tab w:val="left" w:pos="993"/>
        </w:tabs>
        <w:spacing w:after="100" w:afterAutospacing="1" w:line="360" w:lineRule="auto"/>
        <w:rPr>
          <w:rFonts w:ascii="Times New Roman" w:hAnsi="Times New Roman"/>
          <w:sz w:val="28"/>
          <w:szCs w:val="28"/>
        </w:rPr>
      </w:pPr>
      <w:r w:rsidRPr="00D60990">
        <w:rPr>
          <w:rFonts w:ascii="Times New Roman" w:hAnsi="Times New Roman"/>
          <w:sz w:val="28"/>
          <w:szCs w:val="28"/>
        </w:rPr>
        <w:t>RAPPORTO INIZIALE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DB4643" w:rsidRDefault="00DB4643" w:rsidP="00D60990">
      <w:pPr>
        <w:tabs>
          <w:tab w:val="left" w:pos="993"/>
        </w:tabs>
        <w:spacing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SCUOLA__________________________________________________________</w:t>
      </w:r>
    </w:p>
    <w:p w:rsidR="00DB4643" w:rsidRDefault="00DB4643" w:rsidP="00D60990">
      <w:pPr>
        <w:tabs>
          <w:tab w:val="left" w:pos="993"/>
        </w:tabs>
        <w:spacing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A.S.L.______________________________________________________________</w:t>
      </w:r>
    </w:p>
    <w:p w:rsidR="00DB4643" w:rsidRDefault="00DB4643" w:rsidP="00D557AD">
      <w:pPr>
        <w:tabs>
          <w:tab w:val="left" w:pos="993"/>
        </w:tabs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DB4643" w:rsidRDefault="00DB4643" w:rsidP="00D60990">
      <w:pPr>
        <w:tabs>
          <w:tab w:val="left" w:pos="993"/>
        </w:tabs>
        <w:spacing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DATE INCONTRI PER LA REDAZIONE E GLI AGGIORNAMENTI DEL P.D.F.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7"/>
        <w:gridCol w:w="1629"/>
        <w:gridCol w:w="1630"/>
        <w:gridCol w:w="1630"/>
        <w:gridCol w:w="1954"/>
        <w:gridCol w:w="1984"/>
      </w:tblGrid>
      <w:tr w:rsidR="00DB4643" w:rsidTr="00A62CC2">
        <w:tc>
          <w:tcPr>
            <w:tcW w:w="10774" w:type="dxa"/>
            <w:gridSpan w:val="6"/>
            <w:vAlign w:val="center"/>
          </w:tcPr>
          <w:p w:rsidR="00DB4643" w:rsidRPr="00A62CC2" w:rsidRDefault="00DB4643" w:rsidP="00A62CC2">
            <w:pPr>
              <w:tabs>
                <w:tab w:val="left" w:pos="993"/>
              </w:tabs>
              <w:spacing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CC2">
              <w:rPr>
                <w:rFonts w:ascii="Times New Roman" w:hAnsi="Times New Roman"/>
                <w:sz w:val="28"/>
                <w:szCs w:val="28"/>
              </w:rPr>
              <w:t>FIRMA DEI REFERENTI ESPERTI</w:t>
            </w:r>
          </w:p>
        </w:tc>
      </w:tr>
      <w:tr w:rsidR="00DB4643" w:rsidTr="00A62CC2">
        <w:tc>
          <w:tcPr>
            <w:tcW w:w="1947" w:type="dxa"/>
            <w:vAlign w:val="center"/>
          </w:tcPr>
          <w:p w:rsidR="00DB4643" w:rsidRPr="00A62CC2" w:rsidRDefault="00DB4643" w:rsidP="00A62CC2">
            <w:pPr>
              <w:tabs>
                <w:tab w:val="left" w:pos="993"/>
              </w:tabs>
              <w:spacing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CC2">
              <w:rPr>
                <w:rFonts w:ascii="Times New Roman" w:hAnsi="Times New Roman"/>
                <w:sz w:val="28"/>
                <w:szCs w:val="28"/>
              </w:rPr>
              <w:t>DATA</w:t>
            </w:r>
          </w:p>
        </w:tc>
        <w:tc>
          <w:tcPr>
            <w:tcW w:w="1629" w:type="dxa"/>
            <w:vAlign w:val="center"/>
          </w:tcPr>
          <w:p w:rsidR="00DB4643" w:rsidRPr="00A62CC2" w:rsidRDefault="00DB4643" w:rsidP="00A62CC2">
            <w:pPr>
              <w:tabs>
                <w:tab w:val="left" w:pos="993"/>
              </w:tabs>
              <w:spacing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CC2">
              <w:rPr>
                <w:rFonts w:ascii="Times New Roman" w:hAnsi="Times New Roman"/>
                <w:sz w:val="28"/>
                <w:szCs w:val="28"/>
              </w:rPr>
              <w:t>SCUOLA</w:t>
            </w:r>
          </w:p>
        </w:tc>
        <w:tc>
          <w:tcPr>
            <w:tcW w:w="1630" w:type="dxa"/>
            <w:vAlign w:val="center"/>
          </w:tcPr>
          <w:p w:rsidR="00DB4643" w:rsidRPr="00A62CC2" w:rsidRDefault="00DB4643" w:rsidP="00A62CC2">
            <w:pPr>
              <w:tabs>
                <w:tab w:val="left" w:pos="993"/>
              </w:tabs>
              <w:spacing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CC2">
              <w:rPr>
                <w:rFonts w:ascii="Times New Roman" w:hAnsi="Times New Roman"/>
                <w:sz w:val="28"/>
                <w:szCs w:val="28"/>
              </w:rPr>
              <w:t>A.S.L.</w:t>
            </w:r>
          </w:p>
        </w:tc>
        <w:tc>
          <w:tcPr>
            <w:tcW w:w="1630" w:type="dxa"/>
            <w:vAlign w:val="center"/>
          </w:tcPr>
          <w:p w:rsidR="00DB4643" w:rsidRPr="00A62CC2" w:rsidRDefault="00DB4643" w:rsidP="00A62CC2">
            <w:pPr>
              <w:tabs>
                <w:tab w:val="left" w:pos="993"/>
              </w:tabs>
              <w:spacing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CC2">
              <w:rPr>
                <w:rFonts w:ascii="Times New Roman" w:hAnsi="Times New Roman"/>
                <w:sz w:val="28"/>
                <w:szCs w:val="28"/>
              </w:rPr>
              <w:t>FAMIGLIA</w:t>
            </w:r>
          </w:p>
        </w:tc>
        <w:tc>
          <w:tcPr>
            <w:tcW w:w="1954" w:type="dxa"/>
            <w:vAlign w:val="center"/>
          </w:tcPr>
          <w:p w:rsidR="00DB4643" w:rsidRPr="00A62CC2" w:rsidRDefault="00DB4643" w:rsidP="00A62CC2">
            <w:pPr>
              <w:tabs>
                <w:tab w:val="left" w:pos="993"/>
              </w:tabs>
              <w:spacing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2CC2">
              <w:rPr>
                <w:rFonts w:ascii="Times New Roman" w:hAnsi="Times New Roman"/>
                <w:sz w:val="28"/>
                <w:szCs w:val="28"/>
              </w:rPr>
              <w:t>ENTI LOCALI</w:t>
            </w:r>
          </w:p>
        </w:tc>
        <w:tc>
          <w:tcPr>
            <w:tcW w:w="1984" w:type="dxa"/>
            <w:vAlign w:val="center"/>
          </w:tcPr>
          <w:p w:rsidR="00DB4643" w:rsidRPr="00A62CC2" w:rsidRDefault="00DB4643" w:rsidP="00A62CC2">
            <w:pPr>
              <w:tabs>
                <w:tab w:val="left" w:pos="993"/>
              </w:tabs>
              <w:spacing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CC2">
              <w:rPr>
                <w:rFonts w:ascii="Times New Roman" w:hAnsi="Times New Roman"/>
                <w:sz w:val="28"/>
                <w:szCs w:val="28"/>
              </w:rPr>
              <w:t>RAPPORTO</w:t>
            </w:r>
          </w:p>
        </w:tc>
      </w:tr>
      <w:tr w:rsidR="00DB4643" w:rsidTr="00A62CC2">
        <w:tc>
          <w:tcPr>
            <w:tcW w:w="1947" w:type="dxa"/>
          </w:tcPr>
          <w:p w:rsidR="00DB4643" w:rsidRPr="00A62CC2" w:rsidRDefault="00DB4643" w:rsidP="00A62CC2">
            <w:pPr>
              <w:tabs>
                <w:tab w:val="left" w:pos="993"/>
              </w:tabs>
              <w:spacing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DB4643" w:rsidRPr="00A62CC2" w:rsidRDefault="00DB4643" w:rsidP="00A62CC2">
            <w:pPr>
              <w:tabs>
                <w:tab w:val="left" w:pos="993"/>
              </w:tabs>
              <w:spacing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DB4643" w:rsidRPr="00A62CC2" w:rsidRDefault="00DB4643" w:rsidP="00A62CC2">
            <w:pPr>
              <w:tabs>
                <w:tab w:val="left" w:pos="993"/>
              </w:tabs>
              <w:spacing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DB4643" w:rsidRPr="00A62CC2" w:rsidRDefault="00DB4643" w:rsidP="00A62CC2">
            <w:pPr>
              <w:tabs>
                <w:tab w:val="left" w:pos="993"/>
              </w:tabs>
              <w:spacing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DB4643" w:rsidRPr="00A62CC2" w:rsidRDefault="00DB4643" w:rsidP="00A62CC2">
            <w:pPr>
              <w:tabs>
                <w:tab w:val="left" w:pos="993"/>
              </w:tabs>
              <w:spacing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B4643" w:rsidRPr="00A62CC2" w:rsidRDefault="00DB4643" w:rsidP="00A62CC2">
            <w:pPr>
              <w:tabs>
                <w:tab w:val="left" w:pos="993"/>
              </w:tabs>
              <w:spacing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643" w:rsidTr="00A62CC2">
        <w:tc>
          <w:tcPr>
            <w:tcW w:w="1947" w:type="dxa"/>
          </w:tcPr>
          <w:p w:rsidR="00DB4643" w:rsidRPr="00A62CC2" w:rsidRDefault="00DB4643" w:rsidP="00A62CC2">
            <w:pPr>
              <w:tabs>
                <w:tab w:val="left" w:pos="993"/>
              </w:tabs>
              <w:spacing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DB4643" w:rsidRPr="00A62CC2" w:rsidRDefault="00DB4643" w:rsidP="00A62CC2">
            <w:pPr>
              <w:tabs>
                <w:tab w:val="left" w:pos="993"/>
              </w:tabs>
              <w:spacing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DB4643" w:rsidRPr="00A62CC2" w:rsidRDefault="00DB4643" w:rsidP="00A62CC2">
            <w:pPr>
              <w:tabs>
                <w:tab w:val="left" w:pos="993"/>
              </w:tabs>
              <w:spacing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DB4643" w:rsidRPr="00A62CC2" w:rsidRDefault="00DB4643" w:rsidP="00A62CC2">
            <w:pPr>
              <w:tabs>
                <w:tab w:val="left" w:pos="993"/>
              </w:tabs>
              <w:spacing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DB4643" w:rsidRPr="00A62CC2" w:rsidRDefault="00DB4643" w:rsidP="00A62CC2">
            <w:pPr>
              <w:tabs>
                <w:tab w:val="left" w:pos="993"/>
              </w:tabs>
              <w:spacing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B4643" w:rsidRPr="00A62CC2" w:rsidRDefault="00DB4643" w:rsidP="00A62CC2">
            <w:pPr>
              <w:tabs>
                <w:tab w:val="left" w:pos="993"/>
              </w:tabs>
              <w:spacing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643" w:rsidTr="00A62CC2">
        <w:tc>
          <w:tcPr>
            <w:tcW w:w="1947" w:type="dxa"/>
          </w:tcPr>
          <w:p w:rsidR="00DB4643" w:rsidRPr="00A62CC2" w:rsidRDefault="00DB4643" w:rsidP="00A62CC2">
            <w:pPr>
              <w:tabs>
                <w:tab w:val="left" w:pos="993"/>
              </w:tabs>
              <w:spacing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DB4643" w:rsidRPr="00A62CC2" w:rsidRDefault="00DB4643" w:rsidP="00A62CC2">
            <w:pPr>
              <w:tabs>
                <w:tab w:val="left" w:pos="993"/>
              </w:tabs>
              <w:spacing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DB4643" w:rsidRPr="00A62CC2" w:rsidRDefault="00DB4643" w:rsidP="00A62CC2">
            <w:pPr>
              <w:tabs>
                <w:tab w:val="left" w:pos="993"/>
              </w:tabs>
              <w:spacing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DB4643" w:rsidRPr="00A62CC2" w:rsidRDefault="00DB4643" w:rsidP="00A62CC2">
            <w:pPr>
              <w:tabs>
                <w:tab w:val="left" w:pos="993"/>
              </w:tabs>
              <w:spacing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DB4643" w:rsidRPr="00A62CC2" w:rsidRDefault="00DB4643" w:rsidP="00A62CC2">
            <w:pPr>
              <w:tabs>
                <w:tab w:val="left" w:pos="993"/>
              </w:tabs>
              <w:spacing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B4643" w:rsidRPr="00A62CC2" w:rsidRDefault="00DB4643" w:rsidP="00A62CC2">
            <w:pPr>
              <w:tabs>
                <w:tab w:val="left" w:pos="993"/>
              </w:tabs>
              <w:spacing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643" w:rsidTr="00A62CC2">
        <w:tc>
          <w:tcPr>
            <w:tcW w:w="1947" w:type="dxa"/>
          </w:tcPr>
          <w:p w:rsidR="00DB4643" w:rsidRPr="00A62CC2" w:rsidRDefault="00DB4643" w:rsidP="00A62CC2">
            <w:pPr>
              <w:tabs>
                <w:tab w:val="left" w:pos="993"/>
              </w:tabs>
              <w:spacing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DB4643" w:rsidRPr="00A62CC2" w:rsidRDefault="00DB4643" w:rsidP="00A62CC2">
            <w:pPr>
              <w:tabs>
                <w:tab w:val="left" w:pos="993"/>
              </w:tabs>
              <w:spacing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DB4643" w:rsidRPr="00A62CC2" w:rsidRDefault="00DB4643" w:rsidP="00A62CC2">
            <w:pPr>
              <w:tabs>
                <w:tab w:val="left" w:pos="993"/>
              </w:tabs>
              <w:spacing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DB4643" w:rsidRPr="00A62CC2" w:rsidRDefault="00DB4643" w:rsidP="00A62CC2">
            <w:pPr>
              <w:tabs>
                <w:tab w:val="left" w:pos="993"/>
              </w:tabs>
              <w:spacing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DB4643" w:rsidRPr="00A62CC2" w:rsidRDefault="00DB4643" w:rsidP="00A62CC2">
            <w:pPr>
              <w:tabs>
                <w:tab w:val="left" w:pos="993"/>
              </w:tabs>
              <w:spacing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B4643" w:rsidRPr="00A62CC2" w:rsidRDefault="00DB4643" w:rsidP="00A62CC2">
            <w:pPr>
              <w:tabs>
                <w:tab w:val="left" w:pos="993"/>
              </w:tabs>
              <w:spacing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643" w:rsidTr="00A62CC2">
        <w:tc>
          <w:tcPr>
            <w:tcW w:w="1947" w:type="dxa"/>
          </w:tcPr>
          <w:p w:rsidR="00DB4643" w:rsidRPr="00A62CC2" w:rsidRDefault="00DB4643" w:rsidP="00A62CC2">
            <w:pPr>
              <w:tabs>
                <w:tab w:val="left" w:pos="993"/>
              </w:tabs>
              <w:spacing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DB4643" w:rsidRPr="00A62CC2" w:rsidRDefault="00DB4643" w:rsidP="00A62CC2">
            <w:pPr>
              <w:tabs>
                <w:tab w:val="left" w:pos="993"/>
              </w:tabs>
              <w:spacing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DB4643" w:rsidRPr="00A62CC2" w:rsidRDefault="00DB4643" w:rsidP="00A62CC2">
            <w:pPr>
              <w:tabs>
                <w:tab w:val="left" w:pos="993"/>
              </w:tabs>
              <w:spacing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DB4643" w:rsidRPr="00A62CC2" w:rsidRDefault="00DB4643" w:rsidP="00A62CC2">
            <w:pPr>
              <w:tabs>
                <w:tab w:val="left" w:pos="993"/>
              </w:tabs>
              <w:spacing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DB4643" w:rsidRPr="00A62CC2" w:rsidRDefault="00DB4643" w:rsidP="00A62CC2">
            <w:pPr>
              <w:tabs>
                <w:tab w:val="left" w:pos="993"/>
              </w:tabs>
              <w:spacing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B4643" w:rsidRPr="00A62CC2" w:rsidRDefault="00DB4643" w:rsidP="00A62CC2">
            <w:pPr>
              <w:tabs>
                <w:tab w:val="left" w:pos="993"/>
              </w:tabs>
              <w:spacing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643" w:rsidTr="00A62CC2">
        <w:tc>
          <w:tcPr>
            <w:tcW w:w="1947" w:type="dxa"/>
          </w:tcPr>
          <w:p w:rsidR="00DB4643" w:rsidRPr="00A62CC2" w:rsidRDefault="00DB4643" w:rsidP="00A62CC2">
            <w:pPr>
              <w:tabs>
                <w:tab w:val="left" w:pos="993"/>
              </w:tabs>
              <w:spacing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DB4643" w:rsidRPr="00A62CC2" w:rsidRDefault="00DB4643" w:rsidP="00A62CC2">
            <w:pPr>
              <w:tabs>
                <w:tab w:val="left" w:pos="993"/>
              </w:tabs>
              <w:spacing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DB4643" w:rsidRPr="00A62CC2" w:rsidRDefault="00DB4643" w:rsidP="00A62CC2">
            <w:pPr>
              <w:tabs>
                <w:tab w:val="left" w:pos="993"/>
              </w:tabs>
              <w:spacing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DB4643" w:rsidRPr="00A62CC2" w:rsidRDefault="00DB4643" w:rsidP="00A62CC2">
            <w:pPr>
              <w:tabs>
                <w:tab w:val="left" w:pos="993"/>
              </w:tabs>
              <w:spacing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DB4643" w:rsidRPr="00A62CC2" w:rsidRDefault="00DB4643" w:rsidP="00A62CC2">
            <w:pPr>
              <w:tabs>
                <w:tab w:val="left" w:pos="993"/>
              </w:tabs>
              <w:spacing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B4643" w:rsidRPr="00A62CC2" w:rsidRDefault="00DB4643" w:rsidP="00A62CC2">
            <w:pPr>
              <w:tabs>
                <w:tab w:val="left" w:pos="993"/>
              </w:tabs>
              <w:spacing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4643" w:rsidRDefault="00DB4643" w:rsidP="00381982">
      <w:pPr>
        <w:tabs>
          <w:tab w:val="left" w:pos="993"/>
        </w:tabs>
        <w:spacing w:after="100" w:afterAutospacing="1" w:line="360" w:lineRule="auto"/>
        <w:rPr>
          <w:rFonts w:ascii="Times New Roman" w:hAnsi="Times New Roman"/>
          <w:sz w:val="24"/>
          <w:szCs w:val="24"/>
        </w:rPr>
      </w:pPr>
    </w:p>
    <w:p w:rsidR="00DB4643" w:rsidRDefault="00DB4643" w:rsidP="00381982">
      <w:pPr>
        <w:tabs>
          <w:tab w:val="left" w:pos="993"/>
        </w:tabs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coordinatore                                                                                              Il Dirigente Scolastico</w:t>
      </w:r>
    </w:p>
    <w:p w:rsidR="00DB4643" w:rsidRPr="002011D0" w:rsidRDefault="00DB4643" w:rsidP="002011D0">
      <w:pPr>
        <w:tabs>
          <w:tab w:val="left" w:pos="993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60990">
        <w:rPr>
          <w:rFonts w:ascii="Times New Roman" w:hAnsi="Times New Roman"/>
          <w:sz w:val="48"/>
          <w:szCs w:val="48"/>
          <w:u w:val="single"/>
        </w:rPr>
        <w:br w:type="page"/>
      </w:r>
      <w:r>
        <w:rPr>
          <w:rFonts w:ascii="Times New Roman" w:hAnsi="Times New Roman"/>
          <w:sz w:val="48"/>
          <w:szCs w:val="48"/>
        </w:rPr>
        <w:t xml:space="preserve">         </w:t>
      </w:r>
      <w:r w:rsidRPr="002011D0">
        <w:rPr>
          <w:rFonts w:ascii="Times New Roman" w:hAnsi="Times New Roman"/>
          <w:sz w:val="48"/>
          <w:szCs w:val="48"/>
          <w:u w:val="single"/>
        </w:rPr>
        <w:t xml:space="preserve">PROFILO </w:t>
      </w:r>
      <w:r w:rsidRPr="002011D0">
        <w:rPr>
          <w:rFonts w:ascii="Times New Roman" w:hAnsi="Times New Roman"/>
          <w:bCs/>
          <w:smallCaps/>
          <w:sz w:val="48"/>
          <w:szCs w:val="48"/>
          <w:u w:val="single"/>
        </w:rPr>
        <w:t>DINAMICO</w:t>
      </w:r>
      <w:r w:rsidRPr="002011D0">
        <w:rPr>
          <w:rFonts w:ascii="Times New Roman" w:hAnsi="Times New Roman"/>
          <w:sz w:val="48"/>
          <w:szCs w:val="48"/>
          <w:u w:val="single"/>
        </w:rPr>
        <w:t xml:space="preserve"> FUNZIONALE</w:t>
      </w:r>
    </w:p>
    <w:p w:rsidR="00DB4643" w:rsidRPr="00006A28" w:rsidRDefault="00DB4643" w:rsidP="002011D0">
      <w:pPr>
        <w:jc w:val="both"/>
        <w:rPr>
          <w:rFonts w:ascii="Times New Roman" w:hAnsi="Times New Roman"/>
          <w:sz w:val="28"/>
          <w:szCs w:val="28"/>
        </w:rPr>
      </w:pPr>
      <w:r w:rsidRPr="00006A28">
        <w:rPr>
          <w:rFonts w:ascii="Times New Roman" w:hAnsi="Times New Roman"/>
          <w:sz w:val="28"/>
          <w:szCs w:val="28"/>
        </w:rPr>
        <w:t>QUADRO SINTATTICO DELLE CAPACITA’ POSSEDUTE</w:t>
      </w:r>
    </w:p>
    <w:p w:rsidR="00DB4643" w:rsidRPr="00006A28" w:rsidRDefault="00DB4643" w:rsidP="002011D0">
      <w:pPr>
        <w:jc w:val="both"/>
        <w:rPr>
          <w:rFonts w:ascii="Times New Roman" w:hAnsi="Times New Roman"/>
        </w:rPr>
      </w:pPr>
      <w:r w:rsidRPr="00006A28">
        <w:rPr>
          <w:rFonts w:ascii="Times New Roman" w:hAnsi="Times New Roman"/>
        </w:rPr>
        <w:t>DA AMPLIARE-CONSOLIDARE-POTENZIARE-RECUPERARE-SOSTENERE</w:t>
      </w:r>
    </w:p>
    <w:p w:rsidR="00DB4643" w:rsidRPr="00006A28" w:rsidRDefault="00DB4643" w:rsidP="004B2915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4"/>
        <w:gridCol w:w="2444"/>
        <w:gridCol w:w="2445"/>
        <w:gridCol w:w="2445"/>
      </w:tblGrid>
      <w:tr w:rsidR="00DB4643" w:rsidRPr="00006A28" w:rsidTr="008E198A">
        <w:tc>
          <w:tcPr>
            <w:tcW w:w="2444" w:type="dxa"/>
          </w:tcPr>
          <w:p w:rsidR="00DB4643" w:rsidRPr="00006A28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A28">
              <w:rPr>
                <w:rFonts w:ascii="Times New Roman" w:hAnsi="Times New Roman"/>
                <w:b/>
                <w:sz w:val="24"/>
                <w:szCs w:val="24"/>
              </w:rPr>
              <w:t>AREA</w:t>
            </w:r>
          </w:p>
        </w:tc>
        <w:tc>
          <w:tcPr>
            <w:tcW w:w="2444" w:type="dxa"/>
          </w:tcPr>
          <w:p w:rsidR="00DB4643" w:rsidRPr="00006A28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A28">
              <w:rPr>
                <w:rFonts w:ascii="Times New Roman" w:hAnsi="Times New Roman"/>
                <w:b/>
                <w:sz w:val="24"/>
                <w:szCs w:val="24"/>
              </w:rPr>
              <w:t>COME FUNZIONA</w:t>
            </w:r>
          </w:p>
          <w:p w:rsidR="00DB4643" w:rsidRPr="00006A28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A28">
              <w:rPr>
                <w:rFonts w:ascii="Times New Roman" w:hAnsi="Times New Roman"/>
                <w:b/>
                <w:sz w:val="24"/>
                <w:szCs w:val="24"/>
              </w:rPr>
              <w:t>IN RIFERIMENTO A:</w:t>
            </w:r>
          </w:p>
        </w:tc>
        <w:tc>
          <w:tcPr>
            <w:tcW w:w="2445" w:type="dxa"/>
          </w:tcPr>
          <w:p w:rsidR="00DB4643" w:rsidRPr="00006A28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A28">
              <w:rPr>
                <w:rFonts w:ascii="Times New Roman" w:hAnsi="Times New Roman"/>
                <w:b/>
                <w:sz w:val="24"/>
                <w:szCs w:val="24"/>
              </w:rPr>
              <w:t>OBIETTIVI A:</w:t>
            </w:r>
          </w:p>
          <w:p w:rsidR="00DB4643" w:rsidRPr="00006A28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A28">
              <w:rPr>
                <w:rFonts w:ascii="Times New Roman" w:hAnsi="Times New Roman"/>
                <w:b/>
                <w:sz w:val="24"/>
                <w:szCs w:val="24"/>
              </w:rPr>
              <w:t>Medio Termine</w:t>
            </w:r>
          </w:p>
          <w:p w:rsidR="00DB4643" w:rsidRPr="00006A28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A28">
              <w:rPr>
                <w:rFonts w:ascii="Times New Roman" w:hAnsi="Times New Roman"/>
                <w:b/>
                <w:sz w:val="24"/>
                <w:szCs w:val="24"/>
              </w:rPr>
              <w:t>Lungo Termine</w:t>
            </w:r>
          </w:p>
        </w:tc>
        <w:tc>
          <w:tcPr>
            <w:tcW w:w="2445" w:type="dxa"/>
          </w:tcPr>
          <w:p w:rsidR="00DB4643" w:rsidRPr="00006A28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A28">
              <w:rPr>
                <w:rFonts w:ascii="Times New Roman" w:hAnsi="Times New Roman"/>
                <w:b/>
                <w:sz w:val="24"/>
                <w:szCs w:val="24"/>
              </w:rPr>
              <w:t>SUCCESSIVI LIVELLI PREVEDIBILI</w:t>
            </w:r>
          </w:p>
        </w:tc>
      </w:tr>
      <w:tr w:rsidR="00DB4643" w:rsidRPr="00006A28" w:rsidTr="008E198A">
        <w:tc>
          <w:tcPr>
            <w:tcW w:w="2444" w:type="dxa"/>
          </w:tcPr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Pr="00006A28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A28">
              <w:rPr>
                <w:rFonts w:ascii="Times New Roman" w:hAnsi="Times New Roman"/>
              </w:rPr>
              <w:t>AUTONOMIA</w:t>
            </w:r>
          </w:p>
          <w:p w:rsidR="00DB4643" w:rsidRPr="00006A28" w:rsidRDefault="00DB4643" w:rsidP="007F58A6">
            <w:pPr>
              <w:jc w:val="both"/>
              <w:rPr>
                <w:rFonts w:ascii="Times New Roman" w:hAnsi="Times New Roman"/>
              </w:rPr>
            </w:pPr>
            <w:r w:rsidRPr="00006A28">
              <w:rPr>
                <w:rFonts w:ascii="Times New Roman" w:hAnsi="Times New Roman"/>
              </w:rPr>
              <w:t>.</w:t>
            </w:r>
          </w:p>
          <w:p w:rsidR="00DB4643" w:rsidRPr="00006A28" w:rsidRDefault="00DB4643" w:rsidP="007F58A6">
            <w:pPr>
              <w:jc w:val="both"/>
              <w:rPr>
                <w:rFonts w:ascii="Times New Roman" w:hAnsi="Times New Roman"/>
              </w:rPr>
            </w:pPr>
          </w:p>
          <w:p w:rsidR="00DB4643" w:rsidRPr="00006A28" w:rsidRDefault="00DB4643" w:rsidP="007F58A6">
            <w:pPr>
              <w:jc w:val="both"/>
              <w:rPr>
                <w:rFonts w:ascii="Times New Roman" w:hAnsi="Times New Roman"/>
              </w:rPr>
            </w:pPr>
          </w:p>
          <w:p w:rsidR="00DB4643" w:rsidRPr="00006A28" w:rsidRDefault="00DB4643" w:rsidP="007F58A6">
            <w:pPr>
              <w:jc w:val="both"/>
              <w:rPr>
                <w:rFonts w:ascii="Times New Roman" w:hAnsi="Times New Roman"/>
              </w:rPr>
            </w:pPr>
          </w:p>
          <w:p w:rsidR="00DB4643" w:rsidRPr="00006A28" w:rsidRDefault="00DB4643" w:rsidP="007F58A6">
            <w:pPr>
              <w:jc w:val="both"/>
              <w:rPr>
                <w:rFonts w:ascii="Times New Roman" w:hAnsi="Times New Roman"/>
              </w:rPr>
            </w:pPr>
            <w:r w:rsidRPr="00006A28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444" w:type="dxa"/>
          </w:tcPr>
          <w:p w:rsidR="00DB4643" w:rsidRPr="00006A28" w:rsidRDefault="00DB4643" w:rsidP="008E19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B4643" w:rsidRPr="00006A28" w:rsidRDefault="00DB4643" w:rsidP="00006A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45" w:type="dxa"/>
          </w:tcPr>
          <w:p w:rsidR="00DB4643" w:rsidRPr="00006A28" w:rsidRDefault="00DB4643" w:rsidP="008E19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B4643" w:rsidRPr="00006A28" w:rsidRDefault="00DB4643" w:rsidP="008F0B3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45" w:type="dxa"/>
          </w:tcPr>
          <w:p w:rsidR="00DB4643" w:rsidRPr="00006A28" w:rsidRDefault="00DB4643" w:rsidP="008E19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B4643" w:rsidRPr="00006A28" w:rsidRDefault="00DB4643" w:rsidP="003F7DF2">
            <w:pPr>
              <w:rPr>
                <w:rFonts w:ascii="Times New Roman" w:hAnsi="Times New Roman"/>
              </w:rPr>
            </w:pPr>
          </w:p>
        </w:tc>
      </w:tr>
      <w:tr w:rsidR="00DB4643" w:rsidRPr="00006A28" w:rsidTr="008E198A">
        <w:tc>
          <w:tcPr>
            <w:tcW w:w="2444" w:type="dxa"/>
          </w:tcPr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A28">
              <w:rPr>
                <w:rFonts w:ascii="Times New Roman" w:hAnsi="Times New Roman"/>
              </w:rPr>
              <w:t>AFFE</w:t>
            </w:r>
            <w:r>
              <w:rPr>
                <w:rFonts w:ascii="Times New Roman" w:hAnsi="Times New Roman"/>
              </w:rPr>
              <w:t>T</w:t>
            </w:r>
            <w:r w:rsidRPr="00006A28">
              <w:rPr>
                <w:rFonts w:ascii="Times New Roman" w:hAnsi="Times New Roman"/>
              </w:rPr>
              <w:t>TIVO-RELAZIONALE</w:t>
            </w: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Pr="00006A28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Pr="00006A28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Pr="00006A28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Pr="00006A28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Pr="00006A28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</w:tcPr>
          <w:p w:rsidR="00DB4643" w:rsidRPr="00006A28" w:rsidRDefault="00DB4643" w:rsidP="008E19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B4643" w:rsidRPr="00006A28" w:rsidRDefault="00DB4643" w:rsidP="008E19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B4643" w:rsidRPr="00006A28" w:rsidRDefault="00DB4643" w:rsidP="008E19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45" w:type="dxa"/>
          </w:tcPr>
          <w:p w:rsidR="00DB4643" w:rsidRPr="00006A28" w:rsidRDefault="00DB4643" w:rsidP="008E19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B4643" w:rsidRPr="00006A28" w:rsidRDefault="00DB4643" w:rsidP="00711F9E">
            <w:pPr>
              <w:rPr>
                <w:rFonts w:ascii="Times New Roman" w:hAnsi="Times New Roman"/>
              </w:rPr>
            </w:pPr>
          </w:p>
        </w:tc>
        <w:tc>
          <w:tcPr>
            <w:tcW w:w="2445" w:type="dxa"/>
          </w:tcPr>
          <w:p w:rsidR="00DB4643" w:rsidRPr="00006A28" w:rsidRDefault="00DB4643" w:rsidP="008E19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B4643" w:rsidRPr="00006A28" w:rsidRDefault="00DB4643" w:rsidP="00711F9E">
            <w:pPr>
              <w:rPr>
                <w:rFonts w:ascii="Times New Roman" w:hAnsi="Times New Roman"/>
              </w:rPr>
            </w:pPr>
          </w:p>
        </w:tc>
      </w:tr>
      <w:tr w:rsidR="00DB4643" w:rsidRPr="00006A28" w:rsidTr="008E198A">
        <w:tc>
          <w:tcPr>
            <w:tcW w:w="2444" w:type="dxa"/>
          </w:tcPr>
          <w:p w:rsidR="00DB4643" w:rsidRPr="00006A28" w:rsidRDefault="00DB4643" w:rsidP="00600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A28">
              <w:rPr>
                <w:rFonts w:ascii="Times New Roman" w:hAnsi="Times New Roman"/>
                <w:b/>
                <w:sz w:val="24"/>
                <w:szCs w:val="24"/>
              </w:rPr>
              <w:t>AREA</w:t>
            </w:r>
          </w:p>
        </w:tc>
        <w:tc>
          <w:tcPr>
            <w:tcW w:w="2444" w:type="dxa"/>
          </w:tcPr>
          <w:p w:rsidR="00DB4643" w:rsidRPr="00006A28" w:rsidRDefault="00DB4643" w:rsidP="00600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A28">
              <w:rPr>
                <w:rFonts w:ascii="Times New Roman" w:hAnsi="Times New Roman"/>
                <w:b/>
                <w:sz w:val="24"/>
                <w:szCs w:val="24"/>
              </w:rPr>
              <w:t>COME FUNZIONA</w:t>
            </w:r>
          </w:p>
          <w:p w:rsidR="00DB4643" w:rsidRPr="00006A28" w:rsidRDefault="00DB4643" w:rsidP="00600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A28">
              <w:rPr>
                <w:rFonts w:ascii="Times New Roman" w:hAnsi="Times New Roman"/>
                <w:b/>
                <w:sz w:val="24"/>
                <w:szCs w:val="24"/>
              </w:rPr>
              <w:t>IN RIFERIMENTO A:</w:t>
            </w:r>
          </w:p>
        </w:tc>
        <w:tc>
          <w:tcPr>
            <w:tcW w:w="2445" w:type="dxa"/>
          </w:tcPr>
          <w:p w:rsidR="00DB4643" w:rsidRPr="00006A28" w:rsidRDefault="00DB4643" w:rsidP="00600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A28">
              <w:rPr>
                <w:rFonts w:ascii="Times New Roman" w:hAnsi="Times New Roman"/>
                <w:b/>
                <w:sz w:val="24"/>
                <w:szCs w:val="24"/>
              </w:rPr>
              <w:t>OBIETTIVI A:</w:t>
            </w:r>
          </w:p>
          <w:p w:rsidR="00DB4643" w:rsidRPr="00006A28" w:rsidRDefault="00DB4643" w:rsidP="00600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A28">
              <w:rPr>
                <w:rFonts w:ascii="Times New Roman" w:hAnsi="Times New Roman"/>
                <w:b/>
                <w:sz w:val="24"/>
                <w:szCs w:val="24"/>
              </w:rPr>
              <w:t>Medio Termine</w:t>
            </w:r>
          </w:p>
          <w:p w:rsidR="00DB4643" w:rsidRPr="00006A28" w:rsidRDefault="00DB4643" w:rsidP="00600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A28">
              <w:rPr>
                <w:rFonts w:ascii="Times New Roman" w:hAnsi="Times New Roman"/>
                <w:b/>
                <w:sz w:val="24"/>
                <w:szCs w:val="24"/>
              </w:rPr>
              <w:t>Lungo Termine</w:t>
            </w:r>
          </w:p>
        </w:tc>
        <w:tc>
          <w:tcPr>
            <w:tcW w:w="2445" w:type="dxa"/>
          </w:tcPr>
          <w:p w:rsidR="00DB4643" w:rsidRPr="00006A28" w:rsidRDefault="00DB4643" w:rsidP="00600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A28">
              <w:rPr>
                <w:rFonts w:ascii="Times New Roman" w:hAnsi="Times New Roman"/>
                <w:b/>
                <w:sz w:val="24"/>
                <w:szCs w:val="24"/>
              </w:rPr>
              <w:t>SUCCESSIVI LIVELLI PREVEDIBILI</w:t>
            </w:r>
          </w:p>
        </w:tc>
      </w:tr>
      <w:tr w:rsidR="00DB4643" w:rsidRPr="00006A28" w:rsidTr="008E198A">
        <w:tc>
          <w:tcPr>
            <w:tcW w:w="2444" w:type="dxa"/>
          </w:tcPr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A28">
              <w:rPr>
                <w:rFonts w:ascii="Times New Roman" w:hAnsi="Times New Roman"/>
              </w:rPr>
              <w:t>PSICOMOTORIA</w:t>
            </w: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Pr="00006A28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Pr="00006A28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Pr="00006A28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Pr="00006A28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Pr="00006A28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Pr="00006A28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</w:tcPr>
          <w:p w:rsidR="00DB4643" w:rsidRPr="00006A28" w:rsidRDefault="00DB4643" w:rsidP="008F42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45" w:type="dxa"/>
          </w:tcPr>
          <w:p w:rsidR="00DB4643" w:rsidRPr="00006A28" w:rsidRDefault="00DB4643" w:rsidP="008E1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5" w:type="dxa"/>
          </w:tcPr>
          <w:p w:rsidR="00DB4643" w:rsidRPr="00006A28" w:rsidRDefault="00DB4643" w:rsidP="008E19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A28">
              <w:rPr>
                <w:rFonts w:ascii="Times New Roman" w:hAnsi="Times New Roman"/>
              </w:rPr>
              <w:t xml:space="preserve">  </w:t>
            </w:r>
          </w:p>
        </w:tc>
      </w:tr>
      <w:tr w:rsidR="00DB4643" w:rsidRPr="00006A28" w:rsidTr="008E198A">
        <w:tc>
          <w:tcPr>
            <w:tcW w:w="2444" w:type="dxa"/>
          </w:tcPr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A28">
              <w:rPr>
                <w:rFonts w:ascii="Times New Roman" w:hAnsi="Times New Roman"/>
              </w:rPr>
              <w:t>SENSORIALE</w:t>
            </w: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Pr="00006A28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Pr="00006A28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</w:tcPr>
          <w:p w:rsidR="00DB4643" w:rsidRPr="00006A28" w:rsidRDefault="00DB4643" w:rsidP="008E19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B4643" w:rsidRPr="00006A28" w:rsidRDefault="00DB4643" w:rsidP="008E19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B4643" w:rsidRPr="00006A28" w:rsidRDefault="00DB4643" w:rsidP="008E19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45" w:type="dxa"/>
          </w:tcPr>
          <w:p w:rsidR="00DB4643" w:rsidRPr="00006A28" w:rsidRDefault="00DB4643" w:rsidP="008E19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45" w:type="dxa"/>
          </w:tcPr>
          <w:p w:rsidR="00DB4643" w:rsidRPr="00006A28" w:rsidRDefault="00DB4643" w:rsidP="00873578">
            <w:pPr>
              <w:tabs>
                <w:tab w:val="left" w:pos="282"/>
                <w:tab w:val="center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4643" w:rsidRPr="00006A28" w:rsidTr="008E198A">
        <w:tc>
          <w:tcPr>
            <w:tcW w:w="2444" w:type="dxa"/>
          </w:tcPr>
          <w:p w:rsidR="00DB4643" w:rsidRPr="00006A28" w:rsidRDefault="00DB4643" w:rsidP="00600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A28">
              <w:rPr>
                <w:rFonts w:ascii="Times New Roman" w:hAnsi="Times New Roman"/>
                <w:b/>
                <w:sz w:val="24"/>
                <w:szCs w:val="24"/>
              </w:rPr>
              <w:t>AREA</w:t>
            </w:r>
          </w:p>
        </w:tc>
        <w:tc>
          <w:tcPr>
            <w:tcW w:w="2444" w:type="dxa"/>
          </w:tcPr>
          <w:p w:rsidR="00DB4643" w:rsidRPr="00006A28" w:rsidRDefault="00DB4643" w:rsidP="00600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A28">
              <w:rPr>
                <w:rFonts w:ascii="Times New Roman" w:hAnsi="Times New Roman"/>
                <w:b/>
                <w:sz w:val="24"/>
                <w:szCs w:val="24"/>
              </w:rPr>
              <w:t>COME FUNZIONA</w:t>
            </w:r>
          </w:p>
          <w:p w:rsidR="00DB4643" w:rsidRPr="00006A28" w:rsidRDefault="00DB4643" w:rsidP="00600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A28">
              <w:rPr>
                <w:rFonts w:ascii="Times New Roman" w:hAnsi="Times New Roman"/>
                <w:b/>
                <w:sz w:val="24"/>
                <w:szCs w:val="24"/>
              </w:rPr>
              <w:t>IN RIFERIMENTO A:</w:t>
            </w:r>
          </w:p>
        </w:tc>
        <w:tc>
          <w:tcPr>
            <w:tcW w:w="2445" w:type="dxa"/>
          </w:tcPr>
          <w:p w:rsidR="00DB4643" w:rsidRPr="00006A28" w:rsidRDefault="00DB4643" w:rsidP="00600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A28">
              <w:rPr>
                <w:rFonts w:ascii="Times New Roman" w:hAnsi="Times New Roman"/>
                <w:b/>
                <w:sz w:val="24"/>
                <w:szCs w:val="24"/>
              </w:rPr>
              <w:t>OBIETTIVI A:</w:t>
            </w:r>
          </w:p>
          <w:p w:rsidR="00DB4643" w:rsidRPr="00006A28" w:rsidRDefault="00DB4643" w:rsidP="00600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A28">
              <w:rPr>
                <w:rFonts w:ascii="Times New Roman" w:hAnsi="Times New Roman"/>
                <w:b/>
                <w:sz w:val="24"/>
                <w:szCs w:val="24"/>
              </w:rPr>
              <w:t>Medio Termine</w:t>
            </w:r>
          </w:p>
          <w:p w:rsidR="00DB4643" w:rsidRPr="00006A28" w:rsidRDefault="00DB4643" w:rsidP="00600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A28">
              <w:rPr>
                <w:rFonts w:ascii="Times New Roman" w:hAnsi="Times New Roman"/>
                <w:b/>
                <w:sz w:val="24"/>
                <w:szCs w:val="24"/>
              </w:rPr>
              <w:t>Lungo Termine</w:t>
            </w:r>
          </w:p>
        </w:tc>
        <w:tc>
          <w:tcPr>
            <w:tcW w:w="2445" w:type="dxa"/>
          </w:tcPr>
          <w:p w:rsidR="00DB4643" w:rsidRPr="00006A28" w:rsidRDefault="00DB4643" w:rsidP="00600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A28">
              <w:rPr>
                <w:rFonts w:ascii="Times New Roman" w:hAnsi="Times New Roman"/>
                <w:b/>
                <w:sz w:val="24"/>
                <w:szCs w:val="24"/>
              </w:rPr>
              <w:t>SUCCESSIVI LIVELLI PREVEDIBILI</w:t>
            </w:r>
          </w:p>
        </w:tc>
      </w:tr>
      <w:tr w:rsidR="00DB4643" w:rsidRPr="00006A28" w:rsidTr="008E198A">
        <w:tc>
          <w:tcPr>
            <w:tcW w:w="2444" w:type="dxa"/>
          </w:tcPr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A28">
              <w:rPr>
                <w:rFonts w:ascii="Times New Roman" w:hAnsi="Times New Roman"/>
              </w:rPr>
              <w:t>COGNITIVA</w:t>
            </w: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Pr="00006A28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Pr="00006A28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Pr="00006A28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Pr="00006A28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Pr="00006A28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Pr="00006A28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Pr="00006A28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Pr="00006A28" w:rsidRDefault="00DB4643" w:rsidP="008E1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4643" w:rsidRPr="00006A28" w:rsidRDefault="00DB4643" w:rsidP="008F42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4" w:type="dxa"/>
          </w:tcPr>
          <w:p w:rsidR="00DB4643" w:rsidRPr="00006A28" w:rsidRDefault="00DB4643" w:rsidP="008E19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A2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45" w:type="dxa"/>
          </w:tcPr>
          <w:p w:rsidR="00DB4643" w:rsidRPr="00006A28" w:rsidRDefault="00DB4643" w:rsidP="008E19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A28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445" w:type="dxa"/>
          </w:tcPr>
          <w:p w:rsidR="00DB4643" w:rsidRPr="00006A28" w:rsidRDefault="00DB4643" w:rsidP="008E19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B4643" w:rsidRDefault="00DB4643" w:rsidP="004B2915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DB4643" w:rsidRDefault="00DB4643" w:rsidP="002011D0">
      <w:pPr>
        <w:pStyle w:val="BodyTextIndent"/>
        <w:ind w:left="0"/>
        <w:rPr>
          <w:sz w:val="22"/>
          <w:szCs w:val="22"/>
          <w:lang w:eastAsia="en-US"/>
        </w:rPr>
      </w:pPr>
    </w:p>
    <w:sectPr w:rsidR="00DB4643" w:rsidSect="00006A2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643" w:rsidRDefault="00DB4643" w:rsidP="00070448">
      <w:pPr>
        <w:spacing w:after="0" w:line="240" w:lineRule="auto"/>
      </w:pPr>
      <w:r>
        <w:separator/>
      </w:r>
    </w:p>
  </w:endnote>
  <w:endnote w:type="continuationSeparator" w:id="0">
    <w:p w:rsidR="00DB4643" w:rsidRDefault="00DB4643" w:rsidP="0007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643" w:rsidRDefault="00DB4643" w:rsidP="00070448">
      <w:pPr>
        <w:spacing w:after="0" w:line="240" w:lineRule="auto"/>
      </w:pPr>
      <w:r>
        <w:separator/>
      </w:r>
    </w:p>
  </w:footnote>
  <w:footnote w:type="continuationSeparator" w:id="0">
    <w:p w:rsidR="00DB4643" w:rsidRDefault="00DB4643" w:rsidP="00070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44C"/>
    <w:rsid w:val="00006A28"/>
    <w:rsid w:val="000337DB"/>
    <w:rsid w:val="00070448"/>
    <w:rsid w:val="00070C5E"/>
    <w:rsid w:val="0008080E"/>
    <w:rsid w:val="00084B1B"/>
    <w:rsid w:val="0009674E"/>
    <w:rsid w:val="000D30EC"/>
    <w:rsid w:val="00112671"/>
    <w:rsid w:val="001157DD"/>
    <w:rsid w:val="001533E6"/>
    <w:rsid w:val="001538AC"/>
    <w:rsid w:val="00185F97"/>
    <w:rsid w:val="001B1DF5"/>
    <w:rsid w:val="002011D0"/>
    <w:rsid w:val="00381982"/>
    <w:rsid w:val="003D4570"/>
    <w:rsid w:val="003F7DF2"/>
    <w:rsid w:val="00445FAA"/>
    <w:rsid w:val="004B2915"/>
    <w:rsid w:val="004E4E61"/>
    <w:rsid w:val="005D4CF7"/>
    <w:rsid w:val="005D7223"/>
    <w:rsid w:val="00600EFE"/>
    <w:rsid w:val="00654C68"/>
    <w:rsid w:val="006A2B7E"/>
    <w:rsid w:val="006A697E"/>
    <w:rsid w:val="006D1C58"/>
    <w:rsid w:val="006D256F"/>
    <w:rsid w:val="006D4276"/>
    <w:rsid w:val="007001B7"/>
    <w:rsid w:val="00711F9E"/>
    <w:rsid w:val="00730F9B"/>
    <w:rsid w:val="00760068"/>
    <w:rsid w:val="007E4309"/>
    <w:rsid w:val="007F58A6"/>
    <w:rsid w:val="00810C6B"/>
    <w:rsid w:val="00820394"/>
    <w:rsid w:val="00873578"/>
    <w:rsid w:val="008D3A13"/>
    <w:rsid w:val="008E198A"/>
    <w:rsid w:val="008F0B3A"/>
    <w:rsid w:val="008F4216"/>
    <w:rsid w:val="00930316"/>
    <w:rsid w:val="009A3925"/>
    <w:rsid w:val="00A13AD7"/>
    <w:rsid w:val="00A62CC2"/>
    <w:rsid w:val="00AB05DC"/>
    <w:rsid w:val="00AC2FF6"/>
    <w:rsid w:val="00AD001E"/>
    <w:rsid w:val="00B043DD"/>
    <w:rsid w:val="00B05517"/>
    <w:rsid w:val="00B4209C"/>
    <w:rsid w:val="00C06899"/>
    <w:rsid w:val="00C20D87"/>
    <w:rsid w:val="00C32866"/>
    <w:rsid w:val="00C371DF"/>
    <w:rsid w:val="00C40B16"/>
    <w:rsid w:val="00C67B9A"/>
    <w:rsid w:val="00C87B0B"/>
    <w:rsid w:val="00D32093"/>
    <w:rsid w:val="00D443AB"/>
    <w:rsid w:val="00D557AD"/>
    <w:rsid w:val="00D60990"/>
    <w:rsid w:val="00D77B17"/>
    <w:rsid w:val="00DB4643"/>
    <w:rsid w:val="00DD71D2"/>
    <w:rsid w:val="00E52C81"/>
    <w:rsid w:val="00E53DF9"/>
    <w:rsid w:val="00EA0073"/>
    <w:rsid w:val="00EB044C"/>
    <w:rsid w:val="00ED4E4B"/>
    <w:rsid w:val="00ED5D60"/>
    <w:rsid w:val="00EE5403"/>
    <w:rsid w:val="00F07E86"/>
    <w:rsid w:val="00F1409A"/>
    <w:rsid w:val="00F27650"/>
    <w:rsid w:val="00F401B1"/>
    <w:rsid w:val="00F80C16"/>
    <w:rsid w:val="00FD03B3"/>
    <w:rsid w:val="00FE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3B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10C6B"/>
    <w:pPr>
      <w:keepNext/>
      <w:tabs>
        <w:tab w:val="left" w:pos="0"/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SimSun" w:hAnsi="Times New Roman" w:cs="Mangal"/>
      <w:b/>
      <w:bCs/>
      <w:kern w:val="1"/>
      <w:sz w:val="28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0C6B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table" w:styleId="TableGrid">
    <w:name w:val="Table Grid"/>
    <w:basedOn w:val="TableNormal"/>
    <w:uiPriority w:val="99"/>
    <w:rsid w:val="004B29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99"/>
    <w:qFormat/>
    <w:rsid w:val="00F401B1"/>
    <w:rPr>
      <w:rFonts w:cs="Times New Roman"/>
      <w:b/>
      <w:bCs/>
      <w:smallCaps/>
      <w:spacing w:val="5"/>
    </w:rPr>
  </w:style>
  <w:style w:type="character" w:styleId="Hyperlink">
    <w:name w:val="Hyperlink"/>
    <w:basedOn w:val="DefaultParagraphFont"/>
    <w:uiPriority w:val="99"/>
    <w:rsid w:val="00810C6B"/>
    <w:rPr>
      <w:rFonts w:cs="Times New Roman"/>
      <w:color w:val="000080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810C6B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10C6B"/>
    <w:rPr>
      <w:rFonts w:ascii="Times New Roman" w:hAnsi="Times New Roman" w:cs="Times New Roman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07044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0448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7044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0448"/>
    <w:rPr>
      <w:rFonts w:cs="Times New Roman"/>
      <w:lang w:eastAsia="en-US"/>
    </w:rPr>
  </w:style>
  <w:style w:type="paragraph" w:customStyle="1" w:styleId="p4">
    <w:name w:val="p4"/>
    <w:basedOn w:val="Normal"/>
    <w:uiPriority w:val="99"/>
    <w:rsid w:val="002011D0"/>
    <w:pPr>
      <w:widowControl w:val="0"/>
      <w:tabs>
        <w:tab w:val="left" w:pos="204"/>
      </w:tabs>
      <w:suppressAutoHyphens/>
      <w:autoSpaceDE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BodyTextIndent">
    <w:name w:val="Body Text Indent"/>
    <w:basedOn w:val="Normal"/>
    <w:link w:val="BodyTextIndentChar"/>
    <w:uiPriority w:val="99"/>
    <w:rsid w:val="002011D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011D0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ceis042009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asanleuci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4</Pages>
  <Words>318</Words>
  <Characters>1813</Characters>
  <Application>Microsoft Office Outlook</Application>
  <DocSecurity>0</DocSecurity>
  <Lines>0</Lines>
  <Paragraphs>0</Paragraphs>
  <ScaleCrop>false</ScaleCrop>
  <Company>Olidata S.p.A.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Vice Presidenza</cp:lastModifiedBy>
  <cp:revision>27</cp:revision>
  <dcterms:created xsi:type="dcterms:W3CDTF">2018-02-06T09:12:00Z</dcterms:created>
  <dcterms:modified xsi:type="dcterms:W3CDTF">2019-10-08T09:21:00Z</dcterms:modified>
</cp:coreProperties>
</file>